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color w:val="009644"/>
          <w:sz w:val="28"/>
          <w:lang w:val="en-US"/>
        </w:rPr>
        <w:id w:val="-1415319295"/>
        <w:lock w:val="contentLocked"/>
        <w:placeholder>
          <w:docPart w:val="DefaultPlaceholder_1082065158"/>
        </w:placeholder>
        <w:group/>
      </w:sdtPr>
      <w:sdtEndPr>
        <w:rPr>
          <w:b w:val="0"/>
          <w:color w:val="auto"/>
          <w:sz w:val="24"/>
        </w:rPr>
      </w:sdtEndPr>
      <w:sdtContent>
        <w:bookmarkStart w:id="0" w:name="_GoBack" w:displacedByCustomXml="prev"/>
        <w:p w:rsidR="00014D40" w:rsidRDefault="00014D40" w:rsidP="00C109B0">
          <w:pPr>
            <w:jc w:val="center"/>
            <w:rPr>
              <w:b/>
              <w:color w:val="009644"/>
              <w:sz w:val="28"/>
              <w:lang w:val="en-US"/>
            </w:rPr>
          </w:pPr>
        </w:p>
        <w:p w:rsidR="00014D40" w:rsidRDefault="00087C4B" w:rsidP="00087C4B">
          <w:pPr>
            <w:ind w:firstLine="708"/>
            <w:rPr>
              <w:b/>
              <w:color w:val="009644"/>
              <w:sz w:val="28"/>
              <w:lang w:val="en-US"/>
            </w:rPr>
          </w:pPr>
          <w:r>
            <w:rPr>
              <w:rFonts w:ascii="Calibri" w:hAnsi="Calibri"/>
              <w:b/>
              <w:noProof/>
              <w:sz w:val="24"/>
            </w:rPr>
            <w:drawing>
              <wp:inline distT="0" distB="0" distL="0" distR="0" wp14:anchorId="7A619BB8" wp14:editId="0D9FD7C9">
                <wp:extent cx="1516380" cy="1516380"/>
                <wp:effectExtent l="0" t="0" r="7620" b="7620"/>
                <wp:docPr id="5" name="Obraz 5" descr="C:\Users\tomasz.markiewicz\Pictures\Pictures\Inne\Różne+PR\logoL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tomasz.markiewicz\Pictures\Pictures\Inne\Różne+PR\logoL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009644"/>
              <w:sz w:val="28"/>
              <w:lang w:val="en-US"/>
            </w:rPr>
            <w:tab/>
          </w:r>
          <w:r>
            <w:rPr>
              <w:rFonts w:ascii="Calibri" w:hAnsi="Calibri"/>
              <w:b/>
              <w:noProof/>
              <w:sz w:val="24"/>
            </w:rPr>
            <w:drawing>
              <wp:inline distT="0" distB="0" distL="0" distR="0" wp14:anchorId="4825E9C0" wp14:editId="71853946">
                <wp:extent cx="1172495" cy="1463040"/>
                <wp:effectExtent l="0" t="0" r="8890" b="3810"/>
                <wp:docPr id="6" name="Obraz 6" descr="C:\Users\tomasz.markiewicz\Documents\Documents\UEF\logo\UEF-logo-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tomasz.markiewicz\Documents\Documents\UEF\logo\UEF-logo-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670" cy="1467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009644"/>
              <w:sz w:val="28"/>
              <w:lang w:val="en-US"/>
            </w:rPr>
            <w:tab/>
          </w:r>
          <w:r>
            <w:rPr>
              <w:noProof/>
            </w:rPr>
            <w:drawing>
              <wp:inline distT="0" distB="0" distL="0" distR="0" wp14:anchorId="1EF31A0F" wp14:editId="6F3B6D04">
                <wp:extent cx="2095500" cy="1394460"/>
                <wp:effectExtent l="0" t="0" r="0" b="0"/>
                <wp:docPr id="7" name="Obraz 7" descr="Znalezione obrazy dla zapytania logo sitl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Znalezione obrazy dla zapytania logo sitl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14D40" w:rsidRDefault="00014D40" w:rsidP="00C109B0">
          <w:pPr>
            <w:jc w:val="center"/>
            <w:rPr>
              <w:b/>
              <w:color w:val="009644"/>
              <w:sz w:val="28"/>
              <w:lang w:val="en-US"/>
            </w:rPr>
          </w:pPr>
        </w:p>
        <w:p w:rsidR="00C109B0" w:rsidRPr="00087C4B" w:rsidRDefault="00C109B0" w:rsidP="00C109B0">
          <w:pPr>
            <w:jc w:val="center"/>
            <w:rPr>
              <w:b/>
              <w:color w:val="009644"/>
              <w:sz w:val="32"/>
              <w:lang w:val="en-US"/>
            </w:rPr>
          </w:pPr>
          <w:r w:rsidRPr="00087C4B">
            <w:rPr>
              <w:b/>
              <w:color w:val="009644"/>
              <w:sz w:val="32"/>
              <w:lang w:val="en-US"/>
            </w:rPr>
            <w:t>Registration form</w:t>
          </w:r>
          <w:r w:rsidRPr="00087C4B">
            <w:rPr>
              <w:b/>
              <w:color w:val="009644"/>
              <w:sz w:val="32"/>
              <w:lang w:val="en-US"/>
            </w:rPr>
            <w:br/>
            <w:t>for International Foresters Workcamp 2015</w:t>
          </w:r>
          <w:r w:rsidRPr="00087C4B">
            <w:rPr>
              <w:b/>
              <w:color w:val="009644"/>
              <w:sz w:val="32"/>
              <w:lang w:val="en-US"/>
            </w:rPr>
            <w:br/>
            <w:t>Antonin Forest District, Poland, 17-31.07.2015</w:t>
          </w:r>
        </w:p>
        <w:p w:rsidR="00C109B0" w:rsidRDefault="00C109B0" w:rsidP="00C109B0">
          <w:pPr>
            <w:rPr>
              <w:b/>
              <w:color w:val="00B050"/>
              <w:sz w:val="28"/>
              <w:lang w:val="en-US"/>
            </w:rPr>
          </w:pPr>
        </w:p>
        <w:p w:rsidR="00C109B0" w:rsidRPr="00820478" w:rsidRDefault="00C109B0" w:rsidP="00C109B0">
          <w:pPr>
            <w:rPr>
              <w:sz w:val="24"/>
            </w:rPr>
          </w:pPr>
          <w:r w:rsidRPr="00C109B0">
            <w:rPr>
              <w:sz w:val="24"/>
            </w:rPr>
            <w:t>Name</w:t>
          </w:r>
          <w:r w:rsidRPr="00C109B0">
            <w:rPr>
              <w:sz w:val="24"/>
            </w:rPr>
            <w:tab/>
          </w:r>
          <w:r w:rsidRPr="00C109B0">
            <w:rPr>
              <w:sz w:val="24"/>
            </w:rPr>
            <w:tab/>
          </w:r>
          <w:sdt>
            <w:sdtPr>
              <w:rPr>
                <w:sz w:val="24"/>
                <w:lang w:val="en-US"/>
              </w:rPr>
              <w:id w:val="-1341466494"/>
              <w:placeholder>
                <w:docPart w:val="60E2833BF95243B69005A8AD59AAAA8E"/>
              </w:placeholder>
              <w:showingPlcHdr/>
            </w:sdtPr>
            <w:sdtEndPr/>
            <w:sdtContent>
              <w:r w:rsidR="00820478">
                <w:rPr>
                  <w:sz w:val="24"/>
                  <w:lang w:val="en-US"/>
                </w:rPr>
                <w:tab/>
              </w:r>
              <w:r w:rsidR="00820478">
                <w:rPr>
                  <w:sz w:val="24"/>
                  <w:lang w:val="en-US"/>
                </w:rPr>
                <w:tab/>
              </w:r>
              <w:r w:rsidR="00820478">
                <w:rPr>
                  <w:sz w:val="24"/>
                  <w:lang w:val="en-US"/>
                </w:rPr>
                <w:tab/>
              </w:r>
              <w:r w:rsidR="00820478">
                <w:rPr>
                  <w:sz w:val="24"/>
                  <w:lang w:val="en-US"/>
                </w:rPr>
                <w:tab/>
              </w:r>
            </w:sdtContent>
          </w:sdt>
        </w:p>
        <w:p w:rsidR="00C109B0" w:rsidRDefault="00C109B0" w:rsidP="00C109B0">
          <w:pPr>
            <w:rPr>
              <w:sz w:val="24"/>
            </w:rPr>
          </w:pPr>
          <w:r>
            <w:rPr>
              <w:sz w:val="24"/>
            </w:rPr>
            <w:t>Surname</w:t>
          </w:r>
          <w:r>
            <w:rPr>
              <w:sz w:val="24"/>
            </w:rPr>
            <w:tab/>
          </w:r>
          <w:sdt>
            <w:sdtPr>
              <w:rPr>
                <w:sz w:val="24"/>
              </w:rPr>
              <w:id w:val="-1353947858"/>
              <w:placeholder>
                <w:docPart w:val="E5C2373103474322A1F0B05C0433C432"/>
              </w:placeholder>
              <w:showingPlcHdr/>
            </w:sdtPr>
            <w:sdtEndPr/>
            <w:sdtContent>
              <w:r w:rsidR="00820478" w:rsidRPr="00037F42">
                <w:rPr>
                  <w:sz w:val="24"/>
                  <w:lang w:val="en-US"/>
                </w:rPr>
                <w:tab/>
              </w:r>
              <w:r w:rsidR="00820478" w:rsidRPr="00037F42">
                <w:rPr>
                  <w:sz w:val="24"/>
                  <w:lang w:val="en-US"/>
                </w:rPr>
                <w:tab/>
              </w:r>
              <w:r w:rsidR="00820478" w:rsidRPr="00037F42">
                <w:rPr>
                  <w:sz w:val="24"/>
                  <w:lang w:val="en-US"/>
                </w:rPr>
                <w:tab/>
              </w:r>
              <w:r w:rsidR="00820478" w:rsidRPr="00037F42">
                <w:rPr>
                  <w:sz w:val="24"/>
                  <w:lang w:val="en-US"/>
                </w:rPr>
                <w:tab/>
              </w:r>
            </w:sdtContent>
          </w:sdt>
        </w:p>
        <w:p w:rsidR="00010483" w:rsidRDefault="00820478" w:rsidP="00C109B0">
          <w:pPr>
            <w:rPr>
              <w:sz w:val="24"/>
            </w:rPr>
          </w:pPr>
          <w:r>
            <w:rPr>
              <w:sz w:val="24"/>
            </w:rPr>
            <w:t>Birth day</w:t>
          </w:r>
          <w:r>
            <w:rPr>
              <w:sz w:val="24"/>
            </w:rPr>
            <w:tab/>
          </w:r>
          <w:sdt>
            <w:sdtPr>
              <w:rPr>
                <w:sz w:val="24"/>
              </w:rPr>
              <w:id w:val="-66957303"/>
              <w:placeholder>
                <w:docPart w:val="A9CE895B8BB64899A791CD39DAA4D0C6"/>
              </w:placeholder>
              <w:showingPlcHdr/>
            </w:sdtPr>
            <w:sdtEndPr/>
            <w:sdtContent>
              <w:r w:rsidRPr="00037F42">
                <w:rPr>
                  <w:sz w:val="24"/>
                  <w:lang w:val="en-US"/>
                </w:rPr>
                <w:tab/>
              </w:r>
              <w:r w:rsidRPr="00037F42">
                <w:rPr>
                  <w:sz w:val="24"/>
                  <w:lang w:val="en-US"/>
                </w:rPr>
                <w:tab/>
              </w:r>
              <w:r w:rsidRPr="00037F42">
                <w:rPr>
                  <w:sz w:val="24"/>
                  <w:lang w:val="en-US"/>
                </w:rPr>
                <w:tab/>
              </w:r>
              <w:r w:rsidRPr="00037F42">
                <w:rPr>
                  <w:sz w:val="24"/>
                  <w:lang w:val="en-US"/>
                </w:rPr>
                <w:tab/>
              </w:r>
            </w:sdtContent>
          </w:sdt>
        </w:p>
        <w:p w:rsidR="00C109B0" w:rsidRDefault="00C109B0" w:rsidP="00C109B0">
          <w:pPr>
            <w:rPr>
              <w:sz w:val="24"/>
            </w:rPr>
          </w:pPr>
          <w:r>
            <w:rPr>
              <w:sz w:val="24"/>
            </w:rPr>
            <w:t>Country</w:t>
          </w:r>
          <w:r>
            <w:rPr>
              <w:sz w:val="24"/>
            </w:rPr>
            <w:tab/>
          </w:r>
          <w:sdt>
            <w:sdtPr>
              <w:rPr>
                <w:sz w:val="24"/>
              </w:rPr>
              <w:id w:val="-471532901"/>
              <w:placeholder>
                <w:docPart w:val="BCBFC54BFA4242F6A8BEADF138928503"/>
              </w:placeholder>
              <w:showingPlcHdr/>
            </w:sdtPr>
            <w:sdtEndPr/>
            <w:sdtContent>
              <w:r w:rsidR="00820478" w:rsidRPr="00037F42">
                <w:rPr>
                  <w:sz w:val="24"/>
                  <w:lang w:val="en-US"/>
                </w:rPr>
                <w:tab/>
              </w:r>
              <w:r w:rsidR="00820478" w:rsidRPr="00037F42">
                <w:rPr>
                  <w:sz w:val="24"/>
                  <w:lang w:val="en-US"/>
                </w:rPr>
                <w:tab/>
              </w:r>
              <w:r w:rsidR="00820478" w:rsidRPr="00037F42">
                <w:rPr>
                  <w:sz w:val="24"/>
                  <w:lang w:val="en-US"/>
                </w:rPr>
                <w:tab/>
              </w:r>
              <w:r w:rsidR="00820478" w:rsidRPr="00037F42">
                <w:rPr>
                  <w:sz w:val="24"/>
                  <w:lang w:val="en-US"/>
                </w:rPr>
                <w:tab/>
              </w:r>
            </w:sdtContent>
          </w:sdt>
        </w:p>
        <w:p w:rsidR="00C109B0" w:rsidRDefault="00C109B0" w:rsidP="00C109B0">
          <w:pPr>
            <w:rPr>
              <w:sz w:val="24"/>
            </w:rPr>
          </w:pPr>
          <w:r>
            <w:rPr>
              <w:sz w:val="24"/>
            </w:rPr>
            <w:t>Address</w:t>
          </w:r>
          <w:r>
            <w:rPr>
              <w:sz w:val="24"/>
            </w:rPr>
            <w:tab/>
          </w:r>
          <w:sdt>
            <w:sdtPr>
              <w:rPr>
                <w:sz w:val="24"/>
              </w:rPr>
              <w:id w:val="1187796323"/>
              <w:placeholder>
                <w:docPart w:val="4B74E9BFC4DA4659B98E3B32AD54E141"/>
              </w:placeholder>
              <w:showingPlcHdr/>
            </w:sdtPr>
            <w:sdtEndPr/>
            <w:sdtContent>
              <w:r w:rsidR="00820478">
                <w:rPr>
                  <w:rStyle w:val="Tekstzastpczy"/>
                </w:rPr>
                <w:tab/>
              </w:r>
              <w:r w:rsidR="00820478">
                <w:rPr>
                  <w:rStyle w:val="Tekstzastpczy"/>
                </w:rPr>
                <w:tab/>
              </w:r>
              <w:r w:rsidR="00010483">
                <w:rPr>
                  <w:rStyle w:val="Tekstzastpczy"/>
                </w:rPr>
                <w:tab/>
              </w:r>
              <w:r w:rsidR="00010483">
                <w:rPr>
                  <w:rStyle w:val="Tekstzastpczy"/>
                </w:rPr>
                <w:tab/>
              </w:r>
              <w:r w:rsidR="00010483">
                <w:rPr>
                  <w:rStyle w:val="Tekstzastpczy"/>
                </w:rPr>
                <w:tab/>
              </w:r>
              <w:r w:rsidR="00010483">
                <w:rPr>
                  <w:rStyle w:val="Tekstzastpczy"/>
                </w:rPr>
                <w:tab/>
              </w:r>
            </w:sdtContent>
          </w:sdt>
        </w:p>
        <w:p w:rsidR="005D62E5" w:rsidRDefault="005E103D" w:rsidP="00C109B0">
          <w:pPr>
            <w:rPr>
              <w:sz w:val="24"/>
            </w:rPr>
          </w:pPr>
          <w:r>
            <w:rPr>
              <w:sz w:val="24"/>
            </w:rPr>
            <w:t>e-mail</w:t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sdt>
            <w:sdtPr>
              <w:rPr>
                <w:sz w:val="24"/>
              </w:rPr>
              <w:id w:val="-1985916361"/>
              <w:placeholder>
                <w:docPart w:val="F291CD7CAB1D4E809382F8772DAD106A"/>
              </w:placeholder>
              <w:showingPlcHdr/>
            </w:sdtPr>
            <w:sdtEndPr/>
            <w:sdtContent>
              <w:r w:rsidR="00820478" w:rsidRPr="00037F42">
                <w:rPr>
                  <w:sz w:val="24"/>
                  <w:lang w:val="en-US"/>
                </w:rPr>
                <w:tab/>
              </w:r>
              <w:r w:rsidR="00820478" w:rsidRPr="00037F42">
                <w:rPr>
                  <w:sz w:val="24"/>
                  <w:lang w:val="en-US"/>
                </w:rPr>
                <w:tab/>
              </w:r>
              <w:r w:rsidR="00820478" w:rsidRPr="00037F42">
                <w:rPr>
                  <w:sz w:val="24"/>
                  <w:lang w:val="en-US"/>
                </w:rPr>
                <w:tab/>
              </w:r>
              <w:r w:rsidR="00820478" w:rsidRPr="00037F42">
                <w:rPr>
                  <w:sz w:val="24"/>
                  <w:lang w:val="en-US"/>
                </w:rPr>
                <w:tab/>
              </w:r>
            </w:sdtContent>
          </w:sdt>
        </w:p>
        <w:p w:rsidR="005E103D" w:rsidRDefault="00010483" w:rsidP="00C109B0">
          <w:pPr>
            <w:rPr>
              <w:sz w:val="24"/>
            </w:rPr>
          </w:pPr>
          <w:r>
            <w:rPr>
              <w:sz w:val="24"/>
            </w:rPr>
            <w:t>m</w:t>
          </w:r>
          <w:r w:rsidR="005E103D">
            <w:rPr>
              <w:sz w:val="24"/>
            </w:rPr>
            <w:t>obile</w:t>
          </w:r>
          <w:r w:rsidR="005E103D">
            <w:rPr>
              <w:sz w:val="24"/>
            </w:rPr>
            <w:tab/>
          </w:r>
          <w:r w:rsidR="005E103D">
            <w:rPr>
              <w:sz w:val="24"/>
            </w:rPr>
            <w:tab/>
          </w:r>
          <w:sdt>
            <w:sdtPr>
              <w:rPr>
                <w:sz w:val="24"/>
              </w:rPr>
              <w:id w:val="-1688974825"/>
              <w:placeholder>
                <w:docPart w:val="B9070B56630B46A384C83E1457CFFF7E"/>
              </w:placeholder>
              <w:showingPlcHdr/>
            </w:sdtPr>
            <w:sdtEndPr/>
            <w:sdtContent>
              <w:r w:rsidR="00820478" w:rsidRPr="00037F42">
                <w:rPr>
                  <w:sz w:val="24"/>
                  <w:lang w:val="en-US"/>
                </w:rPr>
                <w:tab/>
              </w:r>
              <w:r w:rsidR="00820478" w:rsidRPr="00037F42">
                <w:rPr>
                  <w:sz w:val="24"/>
                  <w:lang w:val="en-US"/>
                </w:rPr>
                <w:tab/>
              </w:r>
              <w:r w:rsidR="00820478" w:rsidRPr="00037F42">
                <w:rPr>
                  <w:sz w:val="24"/>
                  <w:lang w:val="en-US"/>
                </w:rPr>
                <w:tab/>
              </w:r>
              <w:r w:rsidR="00820478" w:rsidRPr="00037F42">
                <w:rPr>
                  <w:sz w:val="24"/>
                  <w:lang w:val="en-US"/>
                </w:rPr>
                <w:tab/>
              </w:r>
            </w:sdtContent>
          </w:sdt>
        </w:p>
        <w:p w:rsidR="005E103D" w:rsidRDefault="005E103D" w:rsidP="00C109B0">
          <w:pPr>
            <w:rPr>
              <w:sz w:val="24"/>
            </w:rPr>
          </w:pPr>
        </w:p>
        <w:p w:rsidR="005E103D" w:rsidRDefault="00010483" w:rsidP="00C109B0">
          <w:pPr>
            <w:rPr>
              <w:sz w:val="24"/>
            </w:rPr>
          </w:pPr>
          <w:r>
            <w:rPr>
              <w:sz w:val="24"/>
            </w:rPr>
            <w:t>Name of your forest faculty</w:t>
          </w:r>
          <w:r>
            <w:rPr>
              <w:sz w:val="24"/>
            </w:rPr>
            <w:tab/>
          </w:r>
          <w:sdt>
            <w:sdtPr>
              <w:rPr>
                <w:sz w:val="24"/>
              </w:rPr>
              <w:id w:val="-1890485544"/>
              <w:placeholder>
                <w:docPart w:val="F25D596AAB7C4E5098A9FAF303E56299"/>
              </w:placeholder>
              <w:showingPlcHdr/>
            </w:sdtPr>
            <w:sdtEndPr/>
            <w:sdtContent>
              <w:r w:rsidR="00820478">
                <w:rPr>
                  <w:rStyle w:val="Tekstzastpczy"/>
                </w:rPr>
                <w:tab/>
              </w:r>
              <w:r w:rsidR="00820478">
                <w:rPr>
                  <w:rStyle w:val="Tekstzastpczy"/>
                </w:rPr>
                <w:tab/>
              </w:r>
              <w:r w:rsidR="00820478">
                <w:rPr>
                  <w:rStyle w:val="Tekstzastpczy"/>
                </w:rPr>
                <w:tab/>
              </w:r>
              <w:r w:rsidR="00820478">
                <w:rPr>
                  <w:rStyle w:val="Tekstzastpczy"/>
                </w:rPr>
                <w:tab/>
              </w:r>
              <w:r w:rsidR="00820478">
                <w:rPr>
                  <w:rStyle w:val="Tekstzastpczy"/>
                </w:rPr>
                <w:tab/>
              </w:r>
              <w:r w:rsidR="00820478">
                <w:rPr>
                  <w:rStyle w:val="Tekstzastpczy"/>
                </w:rPr>
                <w:tab/>
              </w:r>
              <w:r>
                <w:rPr>
                  <w:rStyle w:val="Tekstzastpczy"/>
                </w:rPr>
                <w:tab/>
              </w:r>
              <w:r>
                <w:rPr>
                  <w:rStyle w:val="Tekstzastpczy"/>
                </w:rPr>
                <w:tab/>
              </w:r>
            </w:sdtContent>
          </w:sdt>
        </w:p>
        <w:p w:rsidR="00010483" w:rsidRDefault="00010483" w:rsidP="00C109B0">
          <w:pPr>
            <w:rPr>
              <w:sz w:val="24"/>
            </w:rPr>
          </w:pPr>
          <w:r>
            <w:rPr>
              <w:sz w:val="24"/>
            </w:rPr>
            <w:t>Address</w:t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sdt>
            <w:sdtPr>
              <w:rPr>
                <w:sz w:val="24"/>
              </w:rPr>
              <w:id w:val="-1903058984"/>
              <w:placeholder>
                <w:docPart w:val="3BE4CEB3F13C4967A4E154FF8086E292"/>
              </w:placeholder>
              <w:showingPlcHdr/>
            </w:sdtPr>
            <w:sdtEndPr/>
            <w:sdtContent>
              <w:r w:rsidR="00820478">
                <w:rPr>
                  <w:sz w:val="24"/>
                </w:rPr>
                <w:tab/>
              </w:r>
              <w:r w:rsidR="00820478">
                <w:rPr>
                  <w:sz w:val="24"/>
                </w:rPr>
                <w:tab/>
              </w:r>
              <w:r>
                <w:rPr>
                  <w:rStyle w:val="Tekstzastpczy"/>
                </w:rPr>
                <w:tab/>
              </w:r>
              <w:r>
                <w:rPr>
                  <w:rStyle w:val="Tekstzastpczy"/>
                </w:rPr>
                <w:tab/>
              </w:r>
              <w:r>
                <w:rPr>
                  <w:rStyle w:val="Tekstzastpczy"/>
                </w:rPr>
                <w:tab/>
              </w:r>
            </w:sdtContent>
          </w:sdt>
        </w:p>
        <w:p w:rsidR="00010483" w:rsidRDefault="00010483" w:rsidP="00C109B0">
          <w:pPr>
            <w:rPr>
              <w:sz w:val="24"/>
            </w:rPr>
          </w:pPr>
          <w:r>
            <w:rPr>
              <w:sz w:val="24"/>
            </w:rPr>
            <w:t>Phone</w:t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sdt>
            <w:sdtPr>
              <w:rPr>
                <w:sz w:val="24"/>
              </w:rPr>
              <w:id w:val="-1812548149"/>
              <w:placeholder>
                <w:docPart w:val="D6E500958BE945D0B320CAD31D7DE44B"/>
              </w:placeholder>
              <w:showingPlcHdr/>
            </w:sdtPr>
            <w:sdtEndPr/>
            <w:sdtContent>
              <w:r w:rsidR="00820478" w:rsidRPr="00037F42">
                <w:rPr>
                  <w:sz w:val="24"/>
                  <w:lang w:val="en-US"/>
                </w:rPr>
                <w:tab/>
              </w:r>
              <w:r w:rsidR="00820478" w:rsidRPr="00037F42">
                <w:rPr>
                  <w:sz w:val="24"/>
                  <w:lang w:val="en-US"/>
                </w:rPr>
                <w:tab/>
              </w:r>
              <w:r w:rsidR="00820478" w:rsidRPr="00037F42">
                <w:rPr>
                  <w:sz w:val="24"/>
                  <w:lang w:val="en-US"/>
                </w:rPr>
                <w:tab/>
              </w:r>
              <w:r w:rsidR="00820478" w:rsidRPr="00037F42">
                <w:rPr>
                  <w:sz w:val="24"/>
                  <w:lang w:val="en-US"/>
                </w:rPr>
                <w:tab/>
              </w:r>
              <w:r w:rsidR="00820478" w:rsidRPr="00037F42">
                <w:rPr>
                  <w:sz w:val="24"/>
                  <w:lang w:val="en-US"/>
                </w:rPr>
                <w:tab/>
              </w:r>
            </w:sdtContent>
          </w:sdt>
        </w:p>
        <w:p w:rsidR="00010483" w:rsidRDefault="00010483" w:rsidP="00C109B0">
          <w:pPr>
            <w:rPr>
              <w:sz w:val="24"/>
            </w:rPr>
          </w:pPr>
          <w:r>
            <w:rPr>
              <w:sz w:val="24"/>
            </w:rPr>
            <w:t>e-mail</w:t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sdt>
            <w:sdtPr>
              <w:rPr>
                <w:sz w:val="24"/>
              </w:rPr>
              <w:id w:val="-1562478734"/>
              <w:placeholder>
                <w:docPart w:val="CBFEF61518274B1CA01E05A64CB95E98"/>
              </w:placeholder>
              <w:showingPlcHdr/>
            </w:sdtPr>
            <w:sdtEndPr/>
            <w:sdtContent>
              <w:r w:rsidR="00820478" w:rsidRPr="00037F42">
                <w:rPr>
                  <w:sz w:val="24"/>
                  <w:lang w:val="en-US"/>
                </w:rPr>
                <w:tab/>
              </w:r>
              <w:r w:rsidR="00820478" w:rsidRPr="00037F42">
                <w:rPr>
                  <w:sz w:val="24"/>
                  <w:lang w:val="en-US"/>
                </w:rPr>
                <w:tab/>
              </w:r>
              <w:r w:rsidR="00820478" w:rsidRPr="00037F42">
                <w:rPr>
                  <w:sz w:val="24"/>
                  <w:lang w:val="en-US"/>
                </w:rPr>
                <w:tab/>
              </w:r>
              <w:r w:rsidR="00820478" w:rsidRPr="00037F42">
                <w:rPr>
                  <w:sz w:val="24"/>
                  <w:lang w:val="en-US"/>
                </w:rPr>
                <w:tab/>
              </w:r>
              <w:r w:rsidR="00820478" w:rsidRPr="00037F42">
                <w:rPr>
                  <w:sz w:val="24"/>
                  <w:lang w:val="en-US"/>
                </w:rPr>
                <w:tab/>
              </w:r>
            </w:sdtContent>
          </w:sdt>
        </w:p>
        <w:p w:rsidR="00010483" w:rsidRDefault="00820478" w:rsidP="00C109B0">
          <w:pPr>
            <w:rPr>
              <w:sz w:val="24"/>
            </w:rPr>
          </w:pPr>
          <w:r>
            <w:rPr>
              <w:sz w:val="24"/>
            </w:rPr>
            <w:t>semestr of studies</w:t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sdt>
            <w:sdtPr>
              <w:rPr>
                <w:sz w:val="24"/>
              </w:rPr>
              <w:id w:val="1501629317"/>
              <w:placeholder>
                <w:docPart w:val="61F22FA1F1CC43D4A04C9513A152D5B6"/>
              </w:placeholder>
              <w:showingPlcHdr/>
            </w:sdtPr>
            <w:sdtEndPr/>
            <w:sdtContent>
              <w:r w:rsidRPr="00037F42">
                <w:rPr>
                  <w:sz w:val="24"/>
                  <w:lang w:val="en-US"/>
                </w:rPr>
                <w:tab/>
              </w:r>
            </w:sdtContent>
          </w:sdt>
        </w:p>
        <w:p w:rsidR="00010483" w:rsidRDefault="00820478" w:rsidP="00C109B0">
          <w:pPr>
            <w:rPr>
              <w:sz w:val="24"/>
              <w:lang w:val="en-US"/>
            </w:rPr>
          </w:pPr>
          <w:r w:rsidRPr="00820478">
            <w:rPr>
              <w:sz w:val="24"/>
              <w:lang w:val="en-US"/>
            </w:rPr>
            <w:t>When will your studies be finished finally</w:t>
          </w:r>
          <w:r>
            <w:rPr>
              <w:sz w:val="24"/>
              <w:lang w:val="en-US"/>
            </w:rPr>
            <w:t xml:space="preserve"> (month, year)</w:t>
          </w:r>
          <w:r w:rsidRPr="00820478">
            <w:rPr>
              <w:sz w:val="24"/>
              <w:lang w:val="en-US"/>
            </w:rPr>
            <w:t>?</w:t>
          </w:r>
          <w:r w:rsidRPr="00820478">
            <w:rPr>
              <w:sz w:val="24"/>
              <w:lang w:val="en-US"/>
            </w:rPr>
            <w:tab/>
          </w:r>
          <w:sdt>
            <w:sdtPr>
              <w:rPr>
                <w:sz w:val="24"/>
                <w:lang w:val="en-US"/>
              </w:rPr>
              <w:id w:val="-988172787"/>
              <w:placeholder>
                <w:docPart w:val="96BA2788966849F18AAE077E1E629A29"/>
              </w:placeholder>
              <w:showingPlcHdr/>
            </w:sdtPr>
            <w:sdtEndPr/>
            <w:sdtContent>
              <w:r>
                <w:rPr>
                  <w:sz w:val="24"/>
                  <w:lang w:val="en-US"/>
                </w:rPr>
                <w:tab/>
              </w:r>
              <w:r>
                <w:rPr>
                  <w:sz w:val="24"/>
                  <w:lang w:val="en-US"/>
                </w:rPr>
                <w:tab/>
              </w:r>
              <w:r>
                <w:rPr>
                  <w:sz w:val="24"/>
                  <w:lang w:val="en-US"/>
                </w:rPr>
                <w:tab/>
              </w:r>
            </w:sdtContent>
          </w:sdt>
        </w:p>
        <w:p w:rsidR="00087C4B" w:rsidRDefault="00087C4B" w:rsidP="00C109B0">
          <w:pPr>
            <w:rPr>
              <w:sz w:val="24"/>
              <w:lang w:val="en-US"/>
            </w:rPr>
          </w:pPr>
        </w:p>
        <w:p w:rsidR="00820478" w:rsidRDefault="00820478" w:rsidP="00C109B0">
          <w:pPr>
            <w:rPr>
              <w:sz w:val="24"/>
              <w:lang w:val="en-US"/>
            </w:rPr>
          </w:pPr>
          <w:r>
            <w:rPr>
              <w:sz w:val="24"/>
              <w:lang w:val="en-US"/>
            </w:rPr>
            <w:lastRenderedPageBreak/>
            <w:t>Where have you heard about workcamp?</w:t>
          </w:r>
          <w:r>
            <w:rPr>
              <w:sz w:val="24"/>
              <w:lang w:val="en-US"/>
            </w:rPr>
            <w:tab/>
          </w:r>
          <w:r>
            <w:rPr>
              <w:sz w:val="24"/>
              <w:lang w:val="en-US"/>
            </w:rPr>
            <w:tab/>
          </w:r>
          <w:sdt>
            <w:sdtPr>
              <w:rPr>
                <w:sz w:val="24"/>
                <w:lang w:val="en-US"/>
              </w:rPr>
              <w:id w:val="-1812313248"/>
              <w:placeholder>
                <w:docPart w:val="8D4579CBFBFE4A2DA14290C860DA6D27"/>
              </w:placeholder>
              <w:showingPlcHdr/>
            </w:sdtPr>
            <w:sdtEndPr/>
            <w:sdtContent>
              <w:r>
                <w:rPr>
                  <w:sz w:val="24"/>
                  <w:lang w:val="en-US"/>
                </w:rPr>
                <w:tab/>
              </w:r>
              <w:r>
                <w:rPr>
                  <w:sz w:val="24"/>
                  <w:lang w:val="en-US"/>
                </w:rPr>
                <w:tab/>
              </w:r>
              <w:r>
                <w:rPr>
                  <w:sz w:val="24"/>
                  <w:lang w:val="en-US"/>
                </w:rPr>
                <w:tab/>
              </w:r>
              <w:r>
                <w:rPr>
                  <w:sz w:val="24"/>
                  <w:lang w:val="en-US"/>
                </w:rPr>
                <w:tab/>
              </w:r>
              <w:r>
                <w:rPr>
                  <w:sz w:val="24"/>
                  <w:lang w:val="en-US"/>
                </w:rPr>
                <w:tab/>
              </w:r>
            </w:sdtContent>
          </w:sdt>
        </w:p>
        <w:p w:rsidR="00820478" w:rsidRDefault="00820478" w:rsidP="00C109B0">
          <w:pPr>
            <w:rPr>
              <w:sz w:val="24"/>
              <w:lang w:val="en-US"/>
            </w:rPr>
          </w:pPr>
          <w:r>
            <w:rPr>
              <w:sz w:val="24"/>
              <w:lang w:val="en-US"/>
            </w:rPr>
            <w:t>Why do you want to take part in workcamp?</w:t>
          </w:r>
          <w:r>
            <w:rPr>
              <w:sz w:val="24"/>
              <w:lang w:val="en-US"/>
            </w:rPr>
            <w:tab/>
          </w:r>
          <w:sdt>
            <w:sdtPr>
              <w:rPr>
                <w:sz w:val="24"/>
                <w:lang w:val="en-US"/>
              </w:rPr>
              <w:id w:val="-394744387"/>
              <w:placeholder>
                <w:docPart w:val="CE3E7B104D6049508B251807A6BAA7D8"/>
              </w:placeholder>
              <w:showingPlcHdr/>
            </w:sdtPr>
            <w:sdtEndPr/>
            <w:sdtContent>
              <w:r>
                <w:rPr>
                  <w:sz w:val="24"/>
                  <w:lang w:val="en-US"/>
                </w:rPr>
                <w:tab/>
              </w:r>
              <w:r>
                <w:rPr>
                  <w:sz w:val="24"/>
                  <w:lang w:val="en-US"/>
                </w:rPr>
                <w:tab/>
              </w:r>
              <w:r>
                <w:rPr>
                  <w:sz w:val="24"/>
                  <w:lang w:val="en-US"/>
                </w:rPr>
                <w:tab/>
              </w:r>
              <w:r>
                <w:rPr>
                  <w:sz w:val="24"/>
                  <w:lang w:val="en-US"/>
                </w:rPr>
                <w:tab/>
              </w:r>
              <w:r>
                <w:rPr>
                  <w:sz w:val="24"/>
                  <w:lang w:val="en-US"/>
                </w:rPr>
                <w:tab/>
              </w:r>
            </w:sdtContent>
          </w:sdt>
        </w:p>
        <w:p w:rsidR="00820478" w:rsidRDefault="00820478" w:rsidP="00C109B0">
          <w:pPr>
            <w:rPr>
              <w:sz w:val="24"/>
              <w:lang w:val="en-US"/>
            </w:rPr>
          </w:pPr>
        </w:p>
        <w:p w:rsidR="00820478" w:rsidRDefault="00820478" w:rsidP="00C109B0">
          <w:pPr>
            <w:rPr>
              <w:sz w:val="24"/>
              <w:lang w:val="en-US"/>
            </w:rPr>
          </w:pPr>
        </w:p>
        <w:p w:rsidR="00820478" w:rsidRPr="00820478" w:rsidRDefault="00820478" w:rsidP="00C109B0">
          <w:pPr>
            <w:rPr>
              <w:sz w:val="24"/>
              <w:lang w:val="en-US"/>
            </w:rPr>
          </w:pPr>
          <w:r>
            <w:rPr>
              <w:sz w:val="24"/>
              <w:lang w:val="en-US"/>
            </w:rPr>
            <w:t>Many thanks for your applica</w:t>
          </w:r>
          <w:r w:rsidR="00014D40">
            <w:rPr>
              <w:sz w:val="24"/>
              <w:lang w:val="en-US"/>
            </w:rPr>
            <w:t xml:space="preserve">tions. We will inform you </w:t>
          </w:r>
          <w:r w:rsidR="00087C4B">
            <w:rPr>
              <w:sz w:val="24"/>
              <w:lang w:val="en-US"/>
            </w:rPr>
            <w:t>about result of</w:t>
          </w:r>
          <w:r w:rsidR="00014D40">
            <w:rPr>
              <w:sz w:val="24"/>
              <w:lang w:val="en-US"/>
            </w:rPr>
            <w:t xml:space="preserve"> registr</w:t>
          </w:r>
          <w:r w:rsidR="00087C4B">
            <w:rPr>
              <w:sz w:val="24"/>
              <w:lang w:val="en-US"/>
            </w:rPr>
            <w:t>ation</w:t>
          </w:r>
          <w:r w:rsidR="00014D40">
            <w:rPr>
              <w:sz w:val="24"/>
              <w:lang w:val="en-US"/>
            </w:rPr>
            <w:t>.</w:t>
          </w:r>
        </w:p>
        <w:bookmarkEnd w:id="0" w:displacedByCustomXml="next"/>
      </w:sdtContent>
    </w:sdt>
    <w:sectPr w:rsidR="00820478" w:rsidRPr="0082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78"/>
    <w:rsid w:val="00010483"/>
    <w:rsid w:val="00014D40"/>
    <w:rsid w:val="00037F42"/>
    <w:rsid w:val="00087C4B"/>
    <w:rsid w:val="001668C1"/>
    <w:rsid w:val="005B3D5F"/>
    <w:rsid w:val="005D62E5"/>
    <w:rsid w:val="005E103D"/>
    <w:rsid w:val="00820478"/>
    <w:rsid w:val="00C1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09B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09B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.markiewicz\Documents\Documents\UEF\Work%20camp\szablon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E2833BF95243B69005A8AD59AAA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E40CE4-97FC-40EC-872F-55E32C03D82F}"/>
      </w:docPartPr>
      <w:docPartBody>
        <w:p w:rsidR="000B7D8F" w:rsidRDefault="000B7D8F" w:rsidP="000B7D8F">
          <w:pPr>
            <w:pStyle w:val="60E2833BF95243B69005A8AD59AAAA8E1"/>
          </w:pPr>
          <w:r>
            <w:rPr>
              <w:sz w:val="24"/>
              <w:lang w:val="en-US"/>
            </w:rPr>
            <w:tab/>
          </w:r>
          <w:r>
            <w:rPr>
              <w:sz w:val="24"/>
              <w:lang w:val="en-US"/>
            </w:rPr>
            <w:tab/>
          </w:r>
          <w:r>
            <w:rPr>
              <w:sz w:val="24"/>
              <w:lang w:val="en-US"/>
            </w:rPr>
            <w:tab/>
          </w:r>
          <w:r>
            <w:rPr>
              <w:sz w:val="24"/>
              <w:lang w:val="en-US"/>
            </w:rPr>
            <w:tab/>
          </w:r>
        </w:p>
      </w:docPartBody>
    </w:docPart>
    <w:docPart>
      <w:docPartPr>
        <w:name w:val="E5C2373103474322A1F0B05C0433C4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20312-1539-4445-B792-BD410B0F5445}"/>
      </w:docPartPr>
      <w:docPartBody>
        <w:p w:rsidR="000B7D8F" w:rsidRDefault="000B7D8F" w:rsidP="000B7D8F">
          <w:pPr>
            <w:pStyle w:val="E5C2373103474322A1F0B05C0433C4321"/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</w:p>
      </w:docPartBody>
    </w:docPart>
    <w:docPart>
      <w:docPartPr>
        <w:name w:val="BCBFC54BFA4242F6A8BEADF1389285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D1702-A905-4B08-A243-5E673DF5757A}"/>
      </w:docPartPr>
      <w:docPartBody>
        <w:p w:rsidR="000B7D8F" w:rsidRDefault="000B7D8F" w:rsidP="000B7D8F">
          <w:pPr>
            <w:pStyle w:val="BCBFC54BFA4242F6A8BEADF1389285031"/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</w:p>
      </w:docPartBody>
    </w:docPart>
    <w:docPart>
      <w:docPartPr>
        <w:name w:val="4B74E9BFC4DA4659B98E3B32AD54E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C18938-2AD7-4509-99C7-D2B2537E836E}"/>
      </w:docPartPr>
      <w:docPartBody>
        <w:p w:rsidR="000B7D8F" w:rsidRDefault="000B7D8F" w:rsidP="000B7D8F">
          <w:pPr>
            <w:pStyle w:val="4B74E9BFC4DA4659B98E3B32AD54E1411"/>
          </w:pP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</w:p>
      </w:docPartBody>
    </w:docPart>
    <w:docPart>
      <w:docPartPr>
        <w:name w:val="F291CD7CAB1D4E809382F8772DAD10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32E07-D890-45AD-BB32-E70270BD1AB9}"/>
      </w:docPartPr>
      <w:docPartBody>
        <w:p w:rsidR="000B7D8F" w:rsidRDefault="000B7D8F" w:rsidP="000B7D8F">
          <w:pPr>
            <w:pStyle w:val="F291CD7CAB1D4E809382F8772DAD106A1"/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</w:p>
      </w:docPartBody>
    </w:docPart>
    <w:docPart>
      <w:docPartPr>
        <w:name w:val="B9070B56630B46A384C83E1457CFF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B985F-C7F4-48D5-BE59-71133BA587D3}"/>
      </w:docPartPr>
      <w:docPartBody>
        <w:p w:rsidR="000B7D8F" w:rsidRDefault="000B7D8F" w:rsidP="000B7D8F">
          <w:pPr>
            <w:pStyle w:val="B9070B56630B46A384C83E1457CFFF7E1"/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</w:p>
      </w:docPartBody>
    </w:docPart>
    <w:docPart>
      <w:docPartPr>
        <w:name w:val="F25D596AAB7C4E5098A9FAF303E56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7C76E-DBBC-4C92-85DA-41E47CD6E79A}"/>
      </w:docPartPr>
      <w:docPartBody>
        <w:p w:rsidR="000B7D8F" w:rsidRDefault="000B7D8F" w:rsidP="000B7D8F">
          <w:pPr>
            <w:pStyle w:val="F25D596AAB7C4E5098A9FAF303E562991"/>
          </w:pP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</w:p>
      </w:docPartBody>
    </w:docPart>
    <w:docPart>
      <w:docPartPr>
        <w:name w:val="3BE4CEB3F13C4967A4E154FF8086E2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9A364C-2CA3-4E33-8C07-E58D26B5EC26}"/>
      </w:docPartPr>
      <w:docPartBody>
        <w:p w:rsidR="000B7D8F" w:rsidRDefault="000B7D8F" w:rsidP="000B7D8F">
          <w:pPr>
            <w:pStyle w:val="3BE4CEB3F13C4967A4E154FF8086E2921"/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</w:p>
      </w:docPartBody>
    </w:docPart>
    <w:docPart>
      <w:docPartPr>
        <w:name w:val="D6E500958BE945D0B320CAD31D7DE4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DDDEF-E034-4C78-8323-472A111DDCD6}"/>
      </w:docPartPr>
      <w:docPartBody>
        <w:p w:rsidR="000B7D8F" w:rsidRDefault="000B7D8F" w:rsidP="000B7D8F">
          <w:pPr>
            <w:pStyle w:val="D6E500958BE945D0B320CAD31D7DE44B1"/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</w:p>
      </w:docPartBody>
    </w:docPart>
    <w:docPart>
      <w:docPartPr>
        <w:name w:val="CBFEF61518274B1CA01E05A64CB95E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37649B-182D-4A2A-A7A5-05F60C842480}"/>
      </w:docPartPr>
      <w:docPartBody>
        <w:p w:rsidR="000B7D8F" w:rsidRDefault="000B7D8F" w:rsidP="000B7D8F">
          <w:pPr>
            <w:pStyle w:val="CBFEF61518274B1CA01E05A64CB95E981"/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D27C9-3A82-4C58-9193-4E710059B8A1}"/>
      </w:docPartPr>
      <w:docPartBody>
        <w:p w:rsidR="000B7D8F" w:rsidRDefault="000634B9">
          <w:r w:rsidRPr="00667FC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CE895B8BB64899A791CD39DAA4D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2ABCA-BE24-4D41-B804-0487287E3C47}"/>
      </w:docPartPr>
      <w:docPartBody>
        <w:p w:rsidR="00000000" w:rsidRDefault="000B7D8F" w:rsidP="000B7D8F">
          <w:pPr>
            <w:pStyle w:val="A9CE895B8BB64899A791CD39DAA4D0C6"/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</w:p>
      </w:docPartBody>
    </w:docPart>
    <w:docPart>
      <w:docPartPr>
        <w:name w:val="61F22FA1F1CC43D4A04C9513A152D5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1B1D2-B14C-44B1-B353-1D83ECE937E5}"/>
      </w:docPartPr>
      <w:docPartBody>
        <w:p w:rsidR="00000000" w:rsidRDefault="000B7D8F" w:rsidP="000B7D8F">
          <w:pPr>
            <w:pStyle w:val="61F22FA1F1CC43D4A04C9513A152D5B6"/>
          </w:pPr>
          <w:r>
            <w:rPr>
              <w:sz w:val="24"/>
            </w:rPr>
            <w:tab/>
          </w:r>
        </w:p>
      </w:docPartBody>
    </w:docPart>
    <w:docPart>
      <w:docPartPr>
        <w:name w:val="96BA2788966849F18AAE077E1E629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8B29F4-F1FC-4AD2-B335-F3B564A28425}"/>
      </w:docPartPr>
      <w:docPartBody>
        <w:p w:rsidR="00000000" w:rsidRDefault="000B7D8F" w:rsidP="000B7D8F">
          <w:pPr>
            <w:pStyle w:val="96BA2788966849F18AAE077E1E629A29"/>
          </w:pPr>
          <w:r>
            <w:rPr>
              <w:sz w:val="24"/>
              <w:lang w:val="en-US"/>
            </w:rPr>
            <w:tab/>
          </w:r>
          <w:r>
            <w:rPr>
              <w:sz w:val="24"/>
              <w:lang w:val="en-US"/>
            </w:rPr>
            <w:tab/>
          </w:r>
          <w:r>
            <w:rPr>
              <w:sz w:val="24"/>
              <w:lang w:val="en-US"/>
            </w:rPr>
            <w:tab/>
          </w:r>
        </w:p>
      </w:docPartBody>
    </w:docPart>
    <w:docPart>
      <w:docPartPr>
        <w:name w:val="8D4579CBFBFE4A2DA14290C860DA6D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FA6D2-E48E-4616-B08A-5390F4576453}"/>
      </w:docPartPr>
      <w:docPartBody>
        <w:p w:rsidR="00000000" w:rsidRDefault="000B7D8F" w:rsidP="000B7D8F">
          <w:pPr>
            <w:pStyle w:val="8D4579CBFBFE4A2DA14290C860DA6D27"/>
          </w:pPr>
          <w:r>
            <w:rPr>
              <w:sz w:val="24"/>
              <w:lang w:val="en-US"/>
            </w:rPr>
            <w:tab/>
          </w:r>
          <w:r>
            <w:rPr>
              <w:sz w:val="24"/>
              <w:lang w:val="en-US"/>
            </w:rPr>
            <w:tab/>
          </w:r>
          <w:r>
            <w:rPr>
              <w:sz w:val="24"/>
              <w:lang w:val="en-US"/>
            </w:rPr>
            <w:tab/>
          </w:r>
          <w:r>
            <w:rPr>
              <w:sz w:val="24"/>
              <w:lang w:val="en-US"/>
            </w:rPr>
            <w:tab/>
          </w:r>
          <w:r>
            <w:rPr>
              <w:sz w:val="24"/>
              <w:lang w:val="en-US"/>
            </w:rPr>
            <w:tab/>
          </w:r>
        </w:p>
      </w:docPartBody>
    </w:docPart>
    <w:docPart>
      <w:docPartPr>
        <w:name w:val="CE3E7B104D6049508B251807A6BAA7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DB90B-8BC4-41F9-8515-0B52C4BA3931}"/>
      </w:docPartPr>
      <w:docPartBody>
        <w:p w:rsidR="00000000" w:rsidRDefault="000B7D8F" w:rsidP="000B7D8F">
          <w:pPr>
            <w:pStyle w:val="CE3E7B104D6049508B251807A6BAA7D8"/>
          </w:pPr>
          <w:r>
            <w:rPr>
              <w:sz w:val="24"/>
              <w:lang w:val="en-US"/>
            </w:rPr>
            <w:tab/>
          </w:r>
          <w:r>
            <w:rPr>
              <w:sz w:val="24"/>
              <w:lang w:val="en-US"/>
            </w:rPr>
            <w:tab/>
          </w:r>
          <w:r>
            <w:rPr>
              <w:sz w:val="24"/>
              <w:lang w:val="en-US"/>
            </w:rPr>
            <w:tab/>
          </w:r>
          <w:r>
            <w:rPr>
              <w:sz w:val="24"/>
              <w:lang w:val="en-US"/>
            </w:rPr>
            <w:tab/>
          </w:r>
          <w:r>
            <w:rPr>
              <w:sz w:val="24"/>
              <w:lang w:val="en-US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B9"/>
    <w:rsid w:val="000634B9"/>
    <w:rsid w:val="000B7D8F"/>
    <w:rsid w:val="003A0CF8"/>
    <w:rsid w:val="00B8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7D8F"/>
    <w:rPr>
      <w:color w:val="808080"/>
    </w:rPr>
  </w:style>
  <w:style w:type="paragraph" w:customStyle="1" w:styleId="60E2833BF95243B69005A8AD59AAAA8E">
    <w:name w:val="60E2833BF95243B69005A8AD59AAAA8E"/>
  </w:style>
  <w:style w:type="paragraph" w:customStyle="1" w:styleId="E5C2373103474322A1F0B05C0433C432">
    <w:name w:val="E5C2373103474322A1F0B05C0433C432"/>
  </w:style>
  <w:style w:type="paragraph" w:customStyle="1" w:styleId="9E2718C0013340B1AF9681458AAD7505">
    <w:name w:val="9E2718C0013340B1AF9681458AAD7505"/>
  </w:style>
  <w:style w:type="paragraph" w:customStyle="1" w:styleId="BCBFC54BFA4242F6A8BEADF138928503">
    <w:name w:val="BCBFC54BFA4242F6A8BEADF138928503"/>
  </w:style>
  <w:style w:type="paragraph" w:customStyle="1" w:styleId="4B74E9BFC4DA4659B98E3B32AD54E141">
    <w:name w:val="4B74E9BFC4DA4659B98E3B32AD54E141"/>
  </w:style>
  <w:style w:type="paragraph" w:customStyle="1" w:styleId="F291CD7CAB1D4E809382F8772DAD106A">
    <w:name w:val="F291CD7CAB1D4E809382F8772DAD106A"/>
  </w:style>
  <w:style w:type="paragraph" w:customStyle="1" w:styleId="B9070B56630B46A384C83E1457CFFF7E">
    <w:name w:val="B9070B56630B46A384C83E1457CFFF7E"/>
  </w:style>
  <w:style w:type="paragraph" w:customStyle="1" w:styleId="F25D596AAB7C4E5098A9FAF303E56299">
    <w:name w:val="F25D596AAB7C4E5098A9FAF303E56299"/>
  </w:style>
  <w:style w:type="paragraph" w:customStyle="1" w:styleId="3BE4CEB3F13C4967A4E154FF8086E292">
    <w:name w:val="3BE4CEB3F13C4967A4E154FF8086E292"/>
  </w:style>
  <w:style w:type="paragraph" w:customStyle="1" w:styleId="D6E500958BE945D0B320CAD31D7DE44B">
    <w:name w:val="D6E500958BE945D0B320CAD31D7DE44B"/>
  </w:style>
  <w:style w:type="paragraph" w:customStyle="1" w:styleId="CBFEF61518274B1CA01E05A64CB95E98">
    <w:name w:val="CBFEF61518274B1CA01E05A64CB95E98"/>
  </w:style>
  <w:style w:type="paragraph" w:customStyle="1" w:styleId="60E2833BF95243B69005A8AD59AAAA8E1">
    <w:name w:val="60E2833BF95243B69005A8AD59AAAA8E1"/>
    <w:rsid w:val="000B7D8F"/>
  </w:style>
  <w:style w:type="paragraph" w:customStyle="1" w:styleId="E5C2373103474322A1F0B05C0433C4321">
    <w:name w:val="E5C2373103474322A1F0B05C0433C4321"/>
    <w:rsid w:val="000B7D8F"/>
  </w:style>
  <w:style w:type="paragraph" w:customStyle="1" w:styleId="A9CE895B8BB64899A791CD39DAA4D0C6">
    <w:name w:val="A9CE895B8BB64899A791CD39DAA4D0C6"/>
    <w:rsid w:val="000B7D8F"/>
  </w:style>
  <w:style w:type="paragraph" w:customStyle="1" w:styleId="BCBFC54BFA4242F6A8BEADF1389285031">
    <w:name w:val="BCBFC54BFA4242F6A8BEADF1389285031"/>
    <w:rsid w:val="000B7D8F"/>
  </w:style>
  <w:style w:type="paragraph" w:customStyle="1" w:styleId="4B74E9BFC4DA4659B98E3B32AD54E1411">
    <w:name w:val="4B74E9BFC4DA4659B98E3B32AD54E1411"/>
    <w:rsid w:val="000B7D8F"/>
  </w:style>
  <w:style w:type="paragraph" w:customStyle="1" w:styleId="F291CD7CAB1D4E809382F8772DAD106A1">
    <w:name w:val="F291CD7CAB1D4E809382F8772DAD106A1"/>
    <w:rsid w:val="000B7D8F"/>
  </w:style>
  <w:style w:type="paragraph" w:customStyle="1" w:styleId="B9070B56630B46A384C83E1457CFFF7E1">
    <w:name w:val="B9070B56630B46A384C83E1457CFFF7E1"/>
    <w:rsid w:val="000B7D8F"/>
  </w:style>
  <w:style w:type="paragraph" w:customStyle="1" w:styleId="F25D596AAB7C4E5098A9FAF303E562991">
    <w:name w:val="F25D596AAB7C4E5098A9FAF303E562991"/>
    <w:rsid w:val="000B7D8F"/>
  </w:style>
  <w:style w:type="paragraph" w:customStyle="1" w:styleId="3BE4CEB3F13C4967A4E154FF8086E2921">
    <w:name w:val="3BE4CEB3F13C4967A4E154FF8086E2921"/>
    <w:rsid w:val="000B7D8F"/>
  </w:style>
  <w:style w:type="paragraph" w:customStyle="1" w:styleId="D6E500958BE945D0B320CAD31D7DE44B1">
    <w:name w:val="D6E500958BE945D0B320CAD31D7DE44B1"/>
    <w:rsid w:val="000B7D8F"/>
  </w:style>
  <w:style w:type="paragraph" w:customStyle="1" w:styleId="CBFEF61518274B1CA01E05A64CB95E981">
    <w:name w:val="CBFEF61518274B1CA01E05A64CB95E981"/>
    <w:rsid w:val="000B7D8F"/>
  </w:style>
  <w:style w:type="paragraph" w:customStyle="1" w:styleId="61F22FA1F1CC43D4A04C9513A152D5B6">
    <w:name w:val="61F22FA1F1CC43D4A04C9513A152D5B6"/>
    <w:rsid w:val="000B7D8F"/>
  </w:style>
  <w:style w:type="paragraph" w:customStyle="1" w:styleId="96BA2788966849F18AAE077E1E629A29">
    <w:name w:val="96BA2788966849F18AAE077E1E629A29"/>
    <w:rsid w:val="000B7D8F"/>
  </w:style>
  <w:style w:type="paragraph" w:customStyle="1" w:styleId="8D4579CBFBFE4A2DA14290C860DA6D27">
    <w:name w:val="8D4579CBFBFE4A2DA14290C860DA6D27"/>
    <w:rsid w:val="000B7D8F"/>
  </w:style>
  <w:style w:type="paragraph" w:customStyle="1" w:styleId="CE3E7B104D6049508B251807A6BAA7D8">
    <w:name w:val="CE3E7B104D6049508B251807A6BAA7D8"/>
    <w:rsid w:val="000B7D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7D8F"/>
    <w:rPr>
      <w:color w:val="808080"/>
    </w:rPr>
  </w:style>
  <w:style w:type="paragraph" w:customStyle="1" w:styleId="60E2833BF95243B69005A8AD59AAAA8E">
    <w:name w:val="60E2833BF95243B69005A8AD59AAAA8E"/>
  </w:style>
  <w:style w:type="paragraph" w:customStyle="1" w:styleId="E5C2373103474322A1F0B05C0433C432">
    <w:name w:val="E5C2373103474322A1F0B05C0433C432"/>
  </w:style>
  <w:style w:type="paragraph" w:customStyle="1" w:styleId="9E2718C0013340B1AF9681458AAD7505">
    <w:name w:val="9E2718C0013340B1AF9681458AAD7505"/>
  </w:style>
  <w:style w:type="paragraph" w:customStyle="1" w:styleId="BCBFC54BFA4242F6A8BEADF138928503">
    <w:name w:val="BCBFC54BFA4242F6A8BEADF138928503"/>
  </w:style>
  <w:style w:type="paragraph" w:customStyle="1" w:styleId="4B74E9BFC4DA4659B98E3B32AD54E141">
    <w:name w:val="4B74E9BFC4DA4659B98E3B32AD54E141"/>
  </w:style>
  <w:style w:type="paragraph" w:customStyle="1" w:styleId="F291CD7CAB1D4E809382F8772DAD106A">
    <w:name w:val="F291CD7CAB1D4E809382F8772DAD106A"/>
  </w:style>
  <w:style w:type="paragraph" w:customStyle="1" w:styleId="B9070B56630B46A384C83E1457CFFF7E">
    <w:name w:val="B9070B56630B46A384C83E1457CFFF7E"/>
  </w:style>
  <w:style w:type="paragraph" w:customStyle="1" w:styleId="F25D596AAB7C4E5098A9FAF303E56299">
    <w:name w:val="F25D596AAB7C4E5098A9FAF303E56299"/>
  </w:style>
  <w:style w:type="paragraph" w:customStyle="1" w:styleId="3BE4CEB3F13C4967A4E154FF8086E292">
    <w:name w:val="3BE4CEB3F13C4967A4E154FF8086E292"/>
  </w:style>
  <w:style w:type="paragraph" w:customStyle="1" w:styleId="D6E500958BE945D0B320CAD31D7DE44B">
    <w:name w:val="D6E500958BE945D0B320CAD31D7DE44B"/>
  </w:style>
  <w:style w:type="paragraph" w:customStyle="1" w:styleId="CBFEF61518274B1CA01E05A64CB95E98">
    <w:name w:val="CBFEF61518274B1CA01E05A64CB95E98"/>
  </w:style>
  <w:style w:type="paragraph" w:customStyle="1" w:styleId="60E2833BF95243B69005A8AD59AAAA8E1">
    <w:name w:val="60E2833BF95243B69005A8AD59AAAA8E1"/>
    <w:rsid w:val="000B7D8F"/>
  </w:style>
  <w:style w:type="paragraph" w:customStyle="1" w:styleId="E5C2373103474322A1F0B05C0433C4321">
    <w:name w:val="E5C2373103474322A1F0B05C0433C4321"/>
    <w:rsid w:val="000B7D8F"/>
  </w:style>
  <w:style w:type="paragraph" w:customStyle="1" w:styleId="A9CE895B8BB64899A791CD39DAA4D0C6">
    <w:name w:val="A9CE895B8BB64899A791CD39DAA4D0C6"/>
    <w:rsid w:val="000B7D8F"/>
  </w:style>
  <w:style w:type="paragraph" w:customStyle="1" w:styleId="BCBFC54BFA4242F6A8BEADF1389285031">
    <w:name w:val="BCBFC54BFA4242F6A8BEADF1389285031"/>
    <w:rsid w:val="000B7D8F"/>
  </w:style>
  <w:style w:type="paragraph" w:customStyle="1" w:styleId="4B74E9BFC4DA4659B98E3B32AD54E1411">
    <w:name w:val="4B74E9BFC4DA4659B98E3B32AD54E1411"/>
    <w:rsid w:val="000B7D8F"/>
  </w:style>
  <w:style w:type="paragraph" w:customStyle="1" w:styleId="F291CD7CAB1D4E809382F8772DAD106A1">
    <w:name w:val="F291CD7CAB1D4E809382F8772DAD106A1"/>
    <w:rsid w:val="000B7D8F"/>
  </w:style>
  <w:style w:type="paragraph" w:customStyle="1" w:styleId="B9070B56630B46A384C83E1457CFFF7E1">
    <w:name w:val="B9070B56630B46A384C83E1457CFFF7E1"/>
    <w:rsid w:val="000B7D8F"/>
  </w:style>
  <w:style w:type="paragraph" w:customStyle="1" w:styleId="F25D596AAB7C4E5098A9FAF303E562991">
    <w:name w:val="F25D596AAB7C4E5098A9FAF303E562991"/>
    <w:rsid w:val="000B7D8F"/>
  </w:style>
  <w:style w:type="paragraph" w:customStyle="1" w:styleId="3BE4CEB3F13C4967A4E154FF8086E2921">
    <w:name w:val="3BE4CEB3F13C4967A4E154FF8086E2921"/>
    <w:rsid w:val="000B7D8F"/>
  </w:style>
  <w:style w:type="paragraph" w:customStyle="1" w:styleId="D6E500958BE945D0B320CAD31D7DE44B1">
    <w:name w:val="D6E500958BE945D0B320CAD31D7DE44B1"/>
    <w:rsid w:val="000B7D8F"/>
  </w:style>
  <w:style w:type="paragraph" w:customStyle="1" w:styleId="CBFEF61518274B1CA01E05A64CB95E981">
    <w:name w:val="CBFEF61518274B1CA01E05A64CB95E981"/>
    <w:rsid w:val="000B7D8F"/>
  </w:style>
  <w:style w:type="paragraph" w:customStyle="1" w:styleId="61F22FA1F1CC43D4A04C9513A152D5B6">
    <w:name w:val="61F22FA1F1CC43D4A04C9513A152D5B6"/>
    <w:rsid w:val="000B7D8F"/>
  </w:style>
  <w:style w:type="paragraph" w:customStyle="1" w:styleId="96BA2788966849F18AAE077E1E629A29">
    <w:name w:val="96BA2788966849F18AAE077E1E629A29"/>
    <w:rsid w:val="000B7D8F"/>
  </w:style>
  <w:style w:type="paragraph" w:customStyle="1" w:styleId="8D4579CBFBFE4A2DA14290C860DA6D27">
    <w:name w:val="8D4579CBFBFE4A2DA14290C860DA6D27"/>
    <w:rsid w:val="000B7D8F"/>
  </w:style>
  <w:style w:type="paragraph" w:customStyle="1" w:styleId="CE3E7B104D6049508B251807A6BAA7D8">
    <w:name w:val="CE3E7B104D6049508B251807A6BAA7D8"/>
    <w:rsid w:val="000B7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</Template>
  <TotalTime>1</TotalTime>
  <Pages>2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Markiewicz</dc:creator>
  <cp:lastModifiedBy>Tomasz Markiewicz</cp:lastModifiedBy>
  <cp:revision>3</cp:revision>
  <dcterms:created xsi:type="dcterms:W3CDTF">2015-04-02T19:45:00Z</dcterms:created>
  <dcterms:modified xsi:type="dcterms:W3CDTF">2015-04-02T19:50:00Z</dcterms:modified>
</cp:coreProperties>
</file>